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DBA8" w14:textId="6223E10D" w:rsidR="001F12E7" w:rsidRPr="00214A3A" w:rsidRDefault="009754C5" w:rsidP="009754C5">
      <w:pPr>
        <w:pStyle w:val="SDU-Content"/>
        <w:jc w:val="center"/>
        <w:rPr>
          <w:color w:val="FF0000"/>
          <w:cs/>
        </w:rPr>
      </w:pPr>
      <w:r w:rsidRPr="00214A3A">
        <w:rPr>
          <w:rFonts w:hint="cs"/>
          <w:color w:val="FF0000"/>
          <w:cs/>
        </w:rPr>
        <w:t xml:space="preserve">ตัวอย่าง </w:t>
      </w:r>
      <w:r w:rsidR="001F12E7" w:rsidRPr="00214A3A">
        <w:rPr>
          <w:color w:val="FF0000"/>
          <w:cs/>
        </w:rPr>
        <w:t>แบบฟอร์มขอส่งตัว</w:t>
      </w:r>
      <w:r w:rsidRPr="00214A3A">
        <w:rPr>
          <w:rFonts w:hint="cs"/>
          <w:color w:val="FF0000"/>
          <w:cs/>
        </w:rPr>
        <w:t>นัก</w:t>
      </w:r>
      <w:r w:rsidR="001F12E7" w:rsidRPr="00214A3A">
        <w:rPr>
          <w:color w:val="FF0000"/>
          <w:cs/>
        </w:rPr>
        <w:t>ศึกษาฝ</w:t>
      </w:r>
      <w:r w:rsidRPr="00214A3A">
        <w:rPr>
          <w:rFonts w:hint="cs"/>
          <w:color w:val="FF0000"/>
          <w:cs/>
        </w:rPr>
        <w:t>ึกประสบการณ์วิชาชีพ</w:t>
      </w:r>
      <w:r w:rsidR="001F12E7" w:rsidRPr="00214A3A">
        <w:rPr>
          <w:color w:val="FF0000"/>
          <w:cs/>
        </w:rPr>
        <w:t>กล</w:t>
      </w:r>
      <w:r w:rsidRPr="00214A3A">
        <w:rPr>
          <w:rFonts w:hint="cs"/>
          <w:color w:val="FF0000"/>
          <w:cs/>
        </w:rPr>
        <w:t xml:space="preserve">ับ </w:t>
      </w:r>
      <w:r w:rsidR="001F12E7" w:rsidRPr="00214A3A">
        <w:rPr>
          <w:color w:val="FF0000"/>
          <w:cs/>
        </w:rPr>
        <w:t>(สําหร</w:t>
      </w:r>
      <w:r w:rsidRPr="00214A3A">
        <w:rPr>
          <w:rFonts w:hint="cs"/>
          <w:color w:val="FF0000"/>
          <w:cs/>
        </w:rPr>
        <w:t>ับ</w:t>
      </w:r>
      <w:r w:rsidR="001F12E7" w:rsidRPr="00214A3A">
        <w:rPr>
          <w:color w:val="FF0000"/>
          <w:cs/>
        </w:rPr>
        <w:t>สถานประกอบการ)</w:t>
      </w:r>
    </w:p>
    <w:p w14:paraId="164FE0E9" w14:textId="77777777" w:rsidR="00944715" w:rsidRDefault="001F12E7" w:rsidP="009754C5">
      <w:pPr>
        <w:ind w:left="5760"/>
      </w:pPr>
      <w:r>
        <w:rPr>
          <w:cs/>
        </w:rPr>
        <w:t>ชื่อที่อยู่สถานประกอบการ</w:t>
      </w:r>
    </w:p>
    <w:p w14:paraId="3D5D4367" w14:textId="1CA58E46" w:rsidR="009754C5" w:rsidRDefault="001F12E7" w:rsidP="009754C5">
      <w:pPr>
        <w:ind w:left="5760"/>
      </w:pPr>
      <w:r>
        <w:rPr>
          <w:cs/>
        </w:rPr>
        <w:t>.................................................................... ................................................................... ................................................................</w:t>
      </w:r>
      <w:r w:rsidR="009754C5">
        <w:t>.....</w:t>
      </w:r>
    </w:p>
    <w:p w14:paraId="2593FB5F" w14:textId="77777777" w:rsidR="009754C5" w:rsidRPr="009754C5" w:rsidRDefault="009754C5" w:rsidP="009754C5">
      <w:pPr>
        <w:ind w:left="5760"/>
        <w:rPr>
          <w:sz w:val="16"/>
          <w:szCs w:val="16"/>
        </w:rPr>
      </w:pPr>
    </w:p>
    <w:p w14:paraId="5D4BDBA9" w14:textId="391F3DA2" w:rsidR="001F12E7" w:rsidRDefault="001F12E7" w:rsidP="009754C5">
      <w:pPr>
        <w:ind w:left="4770"/>
      </w:pPr>
      <w:r>
        <w:rPr>
          <w:cs/>
        </w:rPr>
        <w:t>วันที่ ..........................เดือน.................พ.ศ.2558</w:t>
      </w:r>
    </w:p>
    <w:p w14:paraId="7E8C4CAF" w14:textId="77777777" w:rsidR="009754C5" w:rsidRPr="00045562" w:rsidRDefault="009754C5" w:rsidP="009754C5">
      <w:pPr>
        <w:ind w:left="4770"/>
        <w:rPr>
          <w:rFonts w:hint="cs"/>
          <w:sz w:val="16"/>
          <w:szCs w:val="16"/>
          <w:cs/>
        </w:rPr>
      </w:pPr>
    </w:p>
    <w:p w14:paraId="5D4BDBAA" w14:textId="1CEC2B3A" w:rsidR="001F12E7" w:rsidRDefault="001F12E7" w:rsidP="001F12E7">
      <w:r>
        <w:rPr>
          <w:cs/>
        </w:rPr>
        <w:t>เรื่อง</w:t>
      </w:r>
      <w:r w:rsidR="00587622">
        <w:rPr>
          <w:rFonts w:hint="cs"/>
          <w:cs/>
        </w:rPr>
        <w:t xml:space="preserve"> </w:t>
      </w:r>
      <w:r>
        <w:rPr>
          <w:cs/>
        </w:rPr>
        <w:t>ขอส่งตัวนักศึกษาฝึกงานกลับสถานศ</w:t>
      </w:r>
      <w:r w:rsidR="007A4C86">
        <w:rPr>
          <w:rFonts w:hint="cs"/>
          <w:cs/>
        </w:rPr>
        <w:t>ึก</w:t>
      </w:r>
      <w:r>
        <w:rPr>
          <w:cs/>
        </w:rPr>
        <w:t>ษา</w:t>
      </w:r>
    </w:p>
    <w:p w14:paraId="28DA8918" w14:textId="77777777" w:rsidR="00944715" w:rsidRPr="00944715" w:rsidRDefault="00944715" w:rsidP="001F12E7">
      <w:pPr>
        <w:rPr>
          <w:rFonts w:hint="cs"/>
          <w:sz w:val="4"/>
          <w:szCs w:val="4"/>
        </w:rPr>
      </w:pPr>
    </w:p>
    <w:p w14:paraId="5D4BDBAB" w14:textId="62CA147D" w:rsidR="001F12E7" w:rsidRDefault="001F12E7" w:rsidP="001F12E7">
      <w:r>
        <w:rPr>
          <w:cs/>
        </w:rPr>
        <w:t xml:space="preserve">เรียน </w:t>
      </w:r>
      <w:r w:rsidR="000F3327">
        <w:rPr>
          <w:rFonts w:hint="cs"/>
          <w:cs/>
        </w:rPr>
        <w:t>อธิการบดี มหาวิทยาลัยสวนดุสิต</w:t>
      </w:r>
    </w:p>
    <w:p w14:paraId="271F5AA0" w14:textId="0E6746B3" w:rsidR="00944715" w:rsidRPr="00944715" w:rsidRDefault="00944715" w:rsidP="001F12E7">
      <w:pPr>
        <w:rPr>
          <w:rFonts w:hint="cs"/>
          <w:sz w:val="4"/>
          <w:szCs w:val="4"/>
        </w:rPr>
      </w:pPr>
    </w:p>
    <w:p w14:paraId="3DAF67E8" w14:textId="77777777" w:rsidR="000F3327" w:rsidRDefault="001F12E7" w:rsidP="001F12E7">
      <w:r>
        <w:rPr>
          <w:cs/>
        </w:rPr>
        <w:t xml:space="preserve">อ้างถึง หนังสือขอความอนุเคราะห์ให้นักศึกษาฝึกงานในสถานประกอบการ </w:t>
      </w:r>
    </w:p>
    <w:p w14:paraId="5D4BDBAC" w14:textId="609254D0" w:rsidR="001F12E7" w:rsidRDefault="001F12E7" w:rsidP="001F12E7">
      <w:pPr>
        <w:rPr>
          <w:cs/>
        </w:rPr>
      </w:pPr>
      <w:r>
        <w:rPr>
          <w:cs/>
        </w:rPr>
        <w:t>สิ่งท</w:t>
      </w:r>
      <w:r w:rsidR="000F3327">
        <w:rPr>
          <w:rFonts w:hint="cs"/>
          <w:cs/>
        </w:rPr>
        <w:t>ี่ส่ง</w:t>
      </w:r>
      <w:r>
        <w:rPr>
          <w:cs/>
        </w:rPr>
        <w:t xml:space="preserve">มาด้วย </w:t>
      </w:r>
      <w:r w:rsidR="000F3327">
        <w:rPr>
          <w:cs/>
        </w:rPr>
        <w:tab/>
      </w:r>
      <w:r>
        <w:rPr>
          <w:cs/>
        </w:rPr>
        <w:t>1. สมุดบันทึกการฝึกงานของนักศึกษา จํานวน ......................เล่ม</w:t>
      </w:r>
    </w:p>
    <w:p w14:paraId="5D4BDBAD" w14:textId="0E5B827F" w:rsidR="001F12E7" w:rsidRDefault="000F3327" w:rsidP="001F12E7">
      <w:r>
        <w:rPr>
          <w:cs/>
        </w:rPr>
        <w:tab/>
      </w:r>
      <w:r>
        <w:rPr>
          <w:cs/>
        </w:rPr>
        <w:tab/>
      </w:r>
      <w:r w:rsidR="001F12E7">
        <w:rPr>
          <w:cs/>
        </w:rPr>
        <w:t>2. ใบรับรองการผ่านการฝึกงาน จํานวน ......................ฉบับ</w:t>
      </w:r>
    </w:p>
    <w:p w14:paraId="67A9F78F" w14:textId="0ACB7472" w:rsidR="00944715" w:rsidRDefault="00944715" w:rsidP="001F12E7">
      <w:pPr>
        <w:rPr>
          <w:rFonts w:hint="cs"/>
          <w:cs/>
        </w:rPr>
      </w:pPr>
      <w:r>
        <w:tab/>
      </w:r>
      <w:r>
        <w:tab/>
        <w:t xml:space="preserve">3. </w:t>
      </w:r>
      <w:r>
        <w:rPr>
          <w:rFonts w:hint="cs"/>
          <w:cs/>
        </w:rPr>
        <w:t>แบบประเมิน</w:t>
      </w:r>
      <w:r w:rsidR="00FF4FB4">
        <w:rPr>
          <w:rFonts w:hint="cs"/>
          <w:cs/>
        </w:rPr>
        <w:t>นักศึกษาฝึกประ</w:t>
      </w:r>
      <w:r w:rsidR="00B162CA">
        <w:rPr>
          <w:rFonts w:hint="cs"/>
          <w:cs/>
        </w:rPr>
        <w:t xml:space="preserve">สบการณ์วิชาชีพ จำนวน </w:t>
      </w:r>
      <w:r w:rsidR="00B162CA">
        <w:rPr>
          <w:cs/>
        </w:rPr>
        <w:t>......................ฉบับ</w:t>
      </w:r>
    </w:p>
    <w:p w14:paraId="2CC4A0D9" w14:textId="77777777" w:rsidR="00944715" w:rsidRPr="00944715" w:rsidRDefault="00944715" w:rsidP="001F12E7">
      <w:pPr>
        <w:rPr>
          <w:rFonts w:hint="cs"/>
          <w:sz w:val="4"/>
          <w:szCs w:val="4"/>
        </w:rPr>
      </w:pPr>
    </w:p>
    <w:p w14:paraId="5D4BDBAF" w14:textId="177D9563" w:rsidR="001F12E7" w:rsidRDefault="000F3327" w:rsidP="001F12E7">
      <w:pPr>
        <w:rPr>
          <w:cs/>
        </w:rPr>
      </w:pPr>
      <w:r>
        <w:rPr>
          <w:cs/>
        </w:rPr>
        <w:tab/>
      </w:r>
      <w:r w:rsidR="001F12E7">
        <w:rPr>
          <w:cs/>
        </w:rPr>
        <w:t>ตามที่</w:t>
      </w:r>
      <w:r w:rsidR="007B49FF">
        <w:rPr>
          <w:rFonts w:hint="cs"/>
          <w:cs/>
        </w:rPr>
        <w:t>สาขาวิชาบรรณารักษศาสตร์และสารสนเทศศาสตร์</w:t>
      </w:r>
      <w:r w:rsidR="007A4C86">
        <w:rPr>
          <w:rFonts w:hint="cs"/>
          <w:cs/>
        </w:rPr>
        <w:t xml:space="preserve"> คณะมนุษยศาสตร์และสังคมศาสตร์</w:t>
      </w:r>
      <w:r w:rsidR="001F12E7">
        <w:rPr>
          <w:cs/>
        </w:rPr>
        <w:t xml:space="preserve"> ได้ส่งตัวนักศึกษาเข้ารับการฝึก</w:t>
      </w:r>
      <w:r w:rsidR="007B49FF">
        <w:rPr>
          <w:rFonts w:hint="cs"/>
          <w:cs/>
        </w:rPr>
        <w:t>ประสบการณ์วิชาชีพ</w:t>
      </w:r>
      <w:r w:rsidR="001F12E7">
        <w:rPr>
          <w:cs/>
        </w:rPr>
        <w:t>ใน หน่วยงานของ (ชื่อสถานระกอบ</w:t>
      </w:r>
      <w:r w:rsidR="007A4C86">
        <w:rPr>
          <w:rFonts w:hint="cs"/>
          <w:cs/>
        </w:rPr>
        <w:t>ก</w:t>
      </w:r>
      <w:r w:rsidR="001F12E7">
        <w:rPr>
          <w:cs/>
        </w:rPr>
        <w:t>าร)</w:t>
      </w:r>
      <w:r w:rsidR="007A4C86">
        <w:rPr>
          <w:rFonts w:hint="cs"/>
          <w:cs/>
        </w:rPr>
        <w:t xml:space="preserve"> </w:t>
      </w:r>
      <w:r w:rsidR="001F12E7">
        <w:rPr>
          <w:cs/>
        </w:rPr>
        <w:t>...................................... จํานวน</w:t>
      </w:r>
      <w:r w:rsidR="007A4C86">
        <w:rPr>
          <w:rFonts w:hint="cs"/>
          <w:cs/>
        </w:rPr>
        <w:t xml:space="preserve"> </w:t>
      </w:r>
      <w:bookmarkStart w:id="0" w:name="_GoBack"/>
      <w:bookmarkEnd w:id="0"/>
      <w:r w:rsidR="001F12E7">
        <w:rPr>
          <w:cs/>
        </w:rPr>
        <w:t>..........คน ตั้งแต่วันที่ .........เดือน...................พ.ศ.25</w:t>
      </w:r>
      <w:r w:rsidR="007B49FF">
        <w:t>62</w:t>
      </w:r>
      <w:r w:rsidR="001F12E7">
        <w:rPr>
          <w:cs/>
        </w:rPr>
        <w:t xml:space="preserve"> </w:t>
      </w:r>
      <w:r w:rsidR="007A4C86">
        <w:rPr>
          <w:rFonts w:hint="cs"/>
          <w:cs/>
        </w:rPr>
        <w:t>ถึ</w:t>
      </w:r>
      <w:r w:rsidR="001F12E7">
        <w:rPr>
          <w:cs/>
        </w:rPr>
        <w:t>งวันที่ ............เดือน..................พ.ศ.25</w:t>
      </w:r>
      <w:r w:rsidR="007B49FF">
        <w:t>62</w:t>
      </w:r>
      <w:r w:rsidR="001F12E7">
        <w:rPr>
          <w:cs/>
        </w:rPr>
        <w:t xml:space="preserve"> ความละเอียดแจ้งแล้วนั้น</w:t>
      </w:r>
      <w:r w:rsidR="00FA4B36">
        <w:rPr>
          <w:rFonts w:hint="cs"/>
          <w:cs/>
        </w:rPr>
        <w:t xml:space="preserve"> </w:t>
      </w:r>
      <w:r w:rsidR="001F12E7">
        <w:rPr>
          <w:cs/>
        </w:rPr>
        <w:t>บัดนี้นักศึกษาทั้ง......................คน คือ</w:t>
      </w:r>
    </w:p>
    <w:p w14:paraId="25620709" w14:textId="77777777" w:rsidR="00FA4B36" w:rsidRDefault="00FA4B36" w:rsidP="001F12E7">
      <w:r>
        <w:tab/>
      </w:r>
      <w:r>
        <w:tab/>
      </w:r>
      <w:r w:rsidR="001F12E7">
        <w:t xml:space="preserve">1. .............................................................. </w:t>
      </w:r>
    </w:p>
    <w:p w14:paraId="20A28A19" w14:textId="77777777" w:rsidR="00FA4B36" w:rsidRDefault="00FA4B36" w:rsidP="001F12E7">
      <w:r>
        <w:tab/>
      </w:r>
      <w:r>
        <w:tab/>
      </w:r>
      <w:r w:rsidR="001F12E7">
        <w:t xml:space="preserve">2. .............................................................. </w:t>
      </w:r>
    </w:p>
    <w:p w14:paraId="5D4BDBB0" w14:textId="5918E016" w:rsidR="001F12E7" w:rsidRDefault="00FA4B36" w:rsidP="001F12E7">
      <w:r>
        <w:tab/>
      </w:r>
      <w:r>
        <w:tab/>
      </w:r>
      <w:r w:rsidR="001F12E7">
        <w:t xml:space="preserve">3. .............................................................. </w:t>
      </w:r>
    </w:p>
    <w:p w14:paraId="5D4BDBB1" w14:textId="3C0A5EED" w:rsidR="001F12E7" w:rsidRDefault="00FA4B36" w:rsidP="001F12E7">
      <w:r>
        <w:rPr>
          <w:cs/>
        </w:rPr>
        <w:tab/>
      </w:r>
      <w:r w:rsidR="001F12E7">
        <w:rPr>
          <w:cs/>
        </w:rPr>
        <w:t>ได้</w:t>
      </w:r>
      <w:r>
        <w:t xml:space="preserve"> </w:t>
      </w:r>
      <w:r w:rsidR="00172740">
        <w:rPr>
          <w:rFonts w:hint="cs"/>
        </w:rPr>
        <w:sym w:font="Wingdings 2" w:char="F0A3"/>
      </w:r>
      <w:r w:rsidR="00172740">
        <w:rPr>
          <w:rFonts w:hint="cs"/>
          <w:cs/>
        </w:rPr>
        <w:t xml:space="preserve"> ฝึก</w:t>
      </w:r>
      <w:r w:rsidR="001F12E7">
        <w:rPr>
          <w:cs/>
        </w:rPr>
        <w:t>ครบกําหนด</w:t>
      </w:r>
      <w:r w:rsidR="002F1A30">
        <w:rPr>
          <w:rFonts w:hint="cs"/>
          <w:cs/>
        </w:rPr>
        <w:t xml:space="preserve">  </w:t>
      </w:r>
      <w:r w:rsidR="002F1A30">
        <w:sym w:font="Wingdings 2" w:char="F0A3"/>
      </w:r>
      <w:r w:rsidR="002F1A30">
        <w:rPr>
          <w:rFonts w:hint="cs"/>
          <w:cs/>
        </w:rPr>
        <w:t xml:space="preserve"> </w:t>
      </w:r>
      <w:r w:rsidR="001F12E7">
        <w:rPr>
          <w:cs/>
        </w:rPr>
        <w:t>อื่นๆ .............................................................................................. จึงขอส่งตัวกล</w:t>
      </w:r>
      <w:r w:rsidR="002F1A30">
        <w:rPr>
          <w:rFonts w:hint="cs"/>
          <w:cs/>
        </w:rPr>
        <w:t>ับ</w:t>
      </w:r>
      <w:r w:rsidR="001F12E7">
        <w:rPr>
          <w:cs/>
        </w:rPr>
        <w:t>สถานศึกษา</w:t>
      </w:r>
      <w:r w:rsidR="002F1A30">
        <w:rPr>
          <w:rFonts w:hint="cs"/>
          <w:cs/>
        </w:rPr>
        <w:t xml:space="preserve"> </w:t>
      </w:r>
      <w:r w:rsidR="001F12E7">
        <w:rPr>
          <w:cs/>
        </w:rPr>
        <w:t>ตั้งแต่วันที่ .................เดือน.....................พ.ศ.25</w:t>
      </w:r>
      <w:r w:rsidR="002F1A30">
        <w:t>62</w:t>
      </w:r>
      <w:r w:rsidR="001F12E7">
        <w:rPr>
          <w:cs/>
        </w:rPr>
        <w:t xml:space="preserve"> เป็นต</w:t>
      </w:r>
      <w:r w:rsidR="002F1A30">
        <w:rPr>
          <w:rFonts w:hint="cs"/>
          <w:cs/>
        </w:rPr>
        <w:t>้น</w:t>
      </w:r>
      <w:r w:rsidR="001F12E7">
        <w:rPr>
          <w:cs/>
        </w:rPr>
        <w:t>ไป</w:t>
      </w:r>
    </w:p>
    <w:p w14:paraId="74E87F37" w14:textId="77777777" w:rsidR="002F1A30" w:rsidRPr="002F1A30" w:rsidRDefault="002F1A30" w:rsidP="001F12E7">
      <w:pPr>
        <w:rPr>
          <w:rFonts w:hint="cs"/>
          <w:sz w:val="16"/>
          <w:szCs w:val="16"/>
          <w:cs/>
        </w:rPr>
      </w:pPr>
    </w:p>
    <w:p w14:paraId="5D4BDBB2" w14:textId="5A63A6FF" w:rsidR="001F12E7" w:rsidRDefault="002F1A30" w:rsidP="001F12E7">
      <w:pPr>
        <w:rPr>
          <w:cs/>
        </w:rPr>
      </w:pPr>
      <w:r>
        <w:rPr>
          <w:cs/>
        </w:rPr>
        <w:tab/>
      </w:r>
      <w:r w:rsidR="001F12E7">
        <w:rPr>
          <w:cs/>
        </w:rPr>
        <w:t>จึงเรียนมาเพื่อโปรดทราบและดําเนินการต่อไป</w:t>
      </w:r>
    </w:p>
    <w:p w14:paraId="54A9A0FD" w14:textId="208C2A98" w:rsidR="002F1A30" w:rsidRDefault="001F12E7" w:rsidP="002F1A30">
      <w:pPr>
        <w:ind w:left="4770"/>
        <w:jc w:val="center"/>
      </w:pPr>
      <w:r>
        <w:rPr>
          <w:cs/>
        </w:rPr>
        <w:t xml:space="preserve">ขอแสดงความนับถือ </w:t>
      </w:r>
    </w:p>
    <w:p w14:paraId="3C4ACCF4" w14:textId="77777777" w:rsidR="00944715" w:rsidRDefault="00944715" w:rsidP="002F1A30">
      <w:pPr>
        <w:ind w:left="4770"/>
        <w:jc w:val="center"/>
      </w:pPr>
    </w:p>
    <w:p w14:paraId="5D4BDBB3" w14:textId="2BB6D813" w:rsidR="001F12E7" w:rsidRDefault="001F12E7" w:rsidP="002F1A30">
      <w:pPr>
        <w:ind w:left="4770"/>
        <w:jc w:val="center"/>
        <w:rPr>
          <w:cs/>
        </w:rPr>
      </w:pPr>
      <w:r>
        <w:rPr>
          <w:cs/>
        </w:rPr>
        <w:t>ลงชื่อ</w:t>
      </w:r>
      <w:r w:rsidR="00944715">
        <w:rPr>
          <w:rFonts w:hint="cs"/>
          <w:cs/>
        </w:rPr>
        <w:t>ลายมือชื่อ</w:t>
      </w:r>
    </w:p>
    <w:p w14:paraId="46884546" w14:textId="3141E590" w:rsidR="002F1A30" w:rsidRDefault="001F12E7" w:rsidP="002F1A30">
      <w:pPr>
        <w:ind w:left="4770"/>
        <w:jc w:val="center"/>
      </w:pPr>
      <w:r>
        <w:rPr>
          <w:cs/>
        </w:rPr>
        <w:t>(.........................................................)</w:t>
      </w:r>
    </w:p>
    <w:p w14:paraId="5D4BDBB4" w14:textId="16654802" w:rsidR="001F12E7" w:rsidRDefault="001F12E7" w:rsidP="002F1A30">
      <w:pPr>
        <w:ind w:left="4770"/>
        <w:jc w:val="center"/>
        <w:rPr>
          <w:cs/>
        </w:rPr>
      </w:pPr>
      <w:r>
        <w:rPr>
          <w:cs/>
        </w:rPr>
        <w:t>ตําแหน่ง............................................</w:t>
      </w:r>
    </w:p>
    <w:p w14:paraId="5D4BDBB5" w14:textId="113B769B" w:rsidR="003D6588" w:rsidRPr="00FB063E" w:rsidRDefault="001F12E7" w:rsidP="002F1A30">
      <w:pPr>
        <w:ind w:left="4770"/>
        <w:jc w:val="center"/>
        <w:rPr>
          <w:rFonts w:hint="cs"/>
          <w:cs/>
        </w:rPr>
      </w:pPr>
      <w:r>
        <w:rPr>
          <w:cs/>
        </w:rPr>
        <w:t>(ตราประท</w:t>
      </w:r>
      <w:r w:rsidR="002F1A30">
        <w:rPr>
          <w:rFonts w:hint="cs"/>
          <w:cs/>
        </w:rPr>
        <w:t>ับตรา</w:t>
      </w:r>
      <w:r>
        <w:rPr>
          <w:cs/>
        </w:rPr>
        <w:t xml:space="preserve">ของสถานประกอบการ </w:t>
      </w:r>
      <w:r w:rsidR="002F1A30">
        <w:rPr>
          <w:rFonts w:hint="cs"/>
          <w:cs/>
        </w:rPr>
        <w:t>ถ้ามี)</w:t>
      </w:r>
    </w:p>
    <w:sectPr w:rsidR="003D6588" w:rsidRPr="00FB063E" w:rsidSect="009754C5">
      <w:pgSz w:w="12240" w:h="15840" w:code="1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3571" w14:textId="77777777" w:rsidR="00276C40" w:rsidRDefault="00276C40" w:rsidP="00727586">
      <w:r>
        <w:separator/>
      </w:r>
    </w:p>
  </w:endnote>
  <w:endnote w:type="continuationSeparator" w:id="0">
    <w:p w14:paraId="50E5C0DF" w14:textId="77777777" w:rsidR="00276C40" w:rsidRDefault="00276C40" w:rsidP="007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C27FBAA-75CF-40B8-AF1B-C70BEE8144CE}"/>
    <w:embedBold r:id="rId2" w:fontKey="{38FAB69A-0982-49DE-8F97-47BC6C2C302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A67549B-39B4-492A-84AD-AED0B57EAA1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CE80" w14:textId="77777777" w:rsidR="00276C40" w:rsidRDefault="00276C40" w:rsidP="00727586">
      <w:r>
        <w:separator/>
      </w:r>
    </w:p>
  </w:footnote>
  <w:footnote w:type="continuationSeparator" w:id="0">
    <w:p w14:paraId="5BF73ACF" w14:textId="77777777" w:rsidR="00276C40" w:rsidRDefault="00276C40" w:rsidP="0072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BD1"/>
    <w:multiLevelType w:val="hybridMultilevel"/>
    <w:tmpl w:val="33A21B14"/>
    <w:lvl w:ilvl="0" w:tplc="F9C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A1FD4"/>
    <w:multiLevelType w:val="multilevel"/>
    <w:tmpl w:val="428A1B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8424D61"/>
    <w:multiLevelType w:val="multilevel"/>
    <w:tmpl w:val="3D2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A7935C3"/>
    <w:multiLevelType w:val="hybridMultilevel"/>
    <w:tmpl w:val="3E70ACA6"/>
    <w:lvl w:ilvl="0" w:tplc="E710FB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proofState w:spelling="clean"/>
  <w:attachedTemplate r:id="rId1"/>
  <w:defaultTabStop w:val="720"/>
  <w:clickAndTypeStyle w:val="SDU-Content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E7"/>
    <w:rsid w:val="00042486"/>
    <w:rsid w:val="00043BB2"/>
    <w:rsid w:val="000441B9"/>
    <w:rsid w:val="00045562"/>
    <w:rsid w:val="000469AD"/>
    <w:rsid w:val="00084A0A"/>
    <w:rsid w:val="000919C5"/>
    <w:rsid w:val="000A36FC"/>
    <w:rsid w:val="000C3D0F"/>
    <w:rsid w:val="000C5542"/>
    <w:rsid w:val="000F3327"/>
    <w:rsid w:val="00102941"/>
    <w:rsid w:val="001279FF"/>
    <w:rsid w:val="00172740"/>
    <w:rsid w:val="001C1B2E"/>
    <w:rsid w:val="001C5F5A"/>
    <w:rsid w:val="001D14BA"/>
    <w:rsid w:val="001F12E7"/>
    <w:rsid w:val="00200A61"/>
    <w:rsid w:val="00212AA6"/>
    <w:rsid w:val="00214A3A"/>
    <w:rsid w:val="00225DE9"/>
    <w:rsid w:val="00235D61"/>
    <w:rsid w:val="00260969"/>
    <w:rsid w:val="00263D49"/>
    <w:rsid w:val="00266E90"/>
    <w:rsid w:val="00276C40"/>
    <w:rsid w:val="002B161E"/>
    <w:rsid w:val="002E2E00"/>
    <w:rsid w:val="002F1A30"/>
    <w:rsid w:val="0033778F"/>
    <w:rsid w:val="00373D18"/>
    <w:rsid w:val="00380945"/>
    <w:rsid w:val="003B0243"/>
    <w:rsid w:val="003D6588"/>
    <w:rsid w:val="003E490B"/>
    <w:rsid w:val="003E6316"/>
    <w:rsid w:val="003F5D34"/>
    <w:rsid w:val="004030A0"/>
    <w:rsid w:val="00404FC4"/>
    <w:rsid w:val="00427E3B"/>
    <w:rsid w:val="0044078A"/>
    <w:rsid w:val="00451188"/>
    <w:rsid w:val="00463012"/>
    <w:rsid w:val="0047531A"/>
    <w:rsid w:val="00481FC9"/>
    <w:rsid w:val="004830C2"/>
    <w:rsid w:val="0049369E"/>
    <w:rsid w:val="00495F19"/>
    <w:rsid w:val="004A7AA5"/>
    <w:rsid w:val="004B1254"/>
    <w:rsid w:val="004D66B8"/>
    <w:rsid w:val="004F3ECE"/>
    <w:rsid w:val="005009D1"/>
    <w:rsid w:val="005660C0"/>
    <w:rsid w:val="00582C1B"/>
    <w:rsid w:val="0058643F"/>
    <w:rsid w:val="00587622"/>
    <w:rsid w:val="005A4773"/>
    <w:rsid w:val="005B07FE"/>
    <w:rsid w:val="005B4C63"/>
    <w:rsid w:val="005E031F"/>
    <w:rsid w:val="005E441D"/>
    <w:rsid w:val="005F7CD6"/>
    <w:rsid w:val="00627353"/>
    <w:rsid w:val="00632A7C"/>
    <w:rsid w:val="0065183B"/>
    <w:rsid w:val="00653225"/>
    <w:rsid w:val="00663191"/>
    <w:rsid w:val="00670BE5"/>
    <w:rsid w:val="00682BCB"/>
    <w:rsid w:val="00685B40"/>
    <w:rsid w:val="0069061F"/>
    <w:rsid w:val="0069363E"/>
    <w:rsid w:val="006C1B11"/>
    <w:rsid w:val="006E3139"/>
    <w:rsid w:val="006E5414"/>
    <w:rsid w:val="006F5A8C"/>
    <w:rsid w:val="00713302"/>
    <w:rsid w:val="00717C69"/>
    <w:rsid w:val="007213E6"/>
    <w:rsid w:val="0072564A"/>
    <w:rsid w:val="00727586"/>
    <w:rsid w:val="007303EA"/>
    <w:rsid w:val="0074091A"/>
    <w:rsid w:val="00746FE4"/>
    <w:rsid w:val="0075039B"/>
    <w:rsid w:val="00767ADA"/>
    <w:rsid w:val="0077018A"/>
    <w:rsid w:val="00792B57"/>
    <w:rsid w:val="007958C8"/>
    <w:rsid w:val="007A4C86"/>
    <w:rsid w:val="007B49FF"/>
    <w:rsid w:val="007E03EB"/>
    <w:rsid w:val="007F46B5"/>
    <w:rsid w:val="00842A4D"/>
    <w:rsid w:val="00883514"/>
    <w:rsid w:val="00897EF1"/>
    <w:rsid w:val="008A0656"/>
    <w:rsid w:val="008C1C41"/>
    <w:rsid w:val="008C4C01"/>
    <w:rsid w:val="008C6404"/>
    <w:rsid w:val="008D1BF4"/>
    <w:rsid w:val="008E18FD"/>
    <w:rsid w:val="008E214F"/>
    <w:rsid w:val="008F3586"/>
    <w:rsid w:val="009039E4"/>
    <w:rsid w:val="009108B9"/>
    <w:rsid w:val="00944715"/>
    <w:rsid w:val="009754C5"/>
    <w:rsid w:val="00977908"/>
    <w:rsid w:val="0098164E"/>
    <w:rsid w:val="00985FDA"/>
    <w:rsid w:val="00997953"/>
    <w:rsid w:val="009B3489"/>
    <w:rsid w:val="00A3282C"/>
    <w:rsid w:val="00AC3498"/>
    <w:rsid w:val="00AD7B43"/>
    <w:rsid w:val="00AE55F4"/>
    <w:rsid w:val="00AF23A8"/>
    <w:rsid w:val="00B0123A"/>
    <w:rsid w:val="00B02F6C"/>
    <w:rsid w:val="00B162CA"/>
    <w:rsid w:val="00B23576"/>
    <w:rsid w:val="00B50446"/>
    <w:rsid w:val="00B767A3"/>
    <w:rsid w:val="00BA09AC"/>
    <w:rsid w:val="00BC4184"/>
    <w:rsid w:val="00BC54EF"/>
    <w:rsid w:val="00BF034A"/>
    <w:rsid w:val="00BF6BAF"/>
    <w:rsid w:val="00C0332A"/>
    <w:rsid w:val="00C11B4E"/>
    <w:rsid w:val="00C14ECE"/>
    <w:rsid w:val="00C26E1A"/>
    <w:rsid w:val="00C300F5"/>
    <w:rsid w:val="00C55C25"/>
    <w:rsid w:val="00C86463"/>
    <w:rsid w:val="00CA1F2E"/>
    <w:rsid w:val="00CA2CE6"/>
    <w:rsid w:val="00CA3241"/>
    <w:rsid w:val="00CB4787"/>
    <w:rsid w:val="00CD2522"/>
    <w:rsid w:val="00CE0E45"/>
    <w:rsid w:val="00D30453"/>
    <w:rsid w:val="00D409DB"/>
    <w:rsid w:val="00D60150"/>
    <w:rsid w:val="00D81A5C"/>
    <w:rsid w:val="00D8204F"/>
    <w:rsid w:val="00D860A2"/>
    <w:rsid w:val="00D93421"/>
    <w:rsid w:val="00DD5D28"/>
    <w:rsid w:val="00DE5073"/>
    <w:rsid w:val="00DE7A23"/>
    <w:rsid w:val="00DF41C3"/>
    <w:rsid w:val="00E12794"/>
    <w:rsid w:val="00E36E0C"/>
    <w:rsid w:val="00E41144"/>
    <w:rsid w:val="00E47D6C"/>
    <w:rsid w:val="00E74C0B"/>
    <w:rsid w:val="00EA4149"/>
    <w:rsid w:val="00EA68B0"/>
    <w:rsid w:val="00EA7404"/>
    <w:rsid w:val="00EC5569"/>
    <w:rsid w:val="00EE55CE"/>
    <w:rsid w:val="00F31D7C"/>
    <w:rsid w:val="00F3291E"/>
    <w:rsid w:val="00F4055C"/>
    <w:rsid w:val="00F42CA8"/>
    <w:rsid w:val="00F50800"/>
    <w:rsid w:val="00FA4B36"/>
    <w:rsid w:val="00FB063E"/>
    <w:rsid w:val="00FC2051"/>
    <w:rsid w:val="00FC7548"/>
    <w:rsid w:val="00FD55CB"/>
    <w:rsid w:val="00FE292A"/>
    <w:rsid w:val="00FE4A29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BDBA8"/>
  <w15:docId w15:val="{77516351-52DB-D447-A131-2C52260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HD เพชรบุรี"/>
    <w:rsid w:val="003B0243"/>
    <w:pPr>
      <w:jc w:val="thaiDistribute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rsid w:val="0069363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363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3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-Content">
    <w:name w:val="PHD-Content"/>
    <w:basedOn w:val="Normal"/>
    <w:link w:val="PHD-Content0"/>
    <w:rsid w:val="0069363E"/>
    <w:pPr>
      <w:tabs>
        <w:tab w:val="left" w:pos="1134"/>
        <w:tab w:val="left" w:pos="1486"/>
        <w:tab w:val="left" w:pos="1843"/>
        <w:tab w:val="left" w:pos="2296"/>
        <w:tab w:val="left" w:pos="2756"/>
      </w:tabs>
    </w:pPr>
  </w:style>
  <w:style w:type="character" w:customStyle="1" w:styleId="PHD-Content0">
    <w:name w:val="PHD-Content อักขระ"/>
    <w:link w:val="PHD-Content"/>
    <w:rsid w:val="0069363E"/>
    <w:rPr>
      <w:rFonts w:ascii="TH Sarabun New" w:hAnsi="TH Sarabun New" w:cs="TH Sarabun New"/>
      <w:sz w:val="32"/>
      <w:szCs w:val="32"/>
    </w:rPr>
  </w:style>
  <w:style w:type="paragraph" w:customStyle="1" w:styleId="PHDH1">
    <w:name w:val="PHD_H1"/>
    <w:basedOn w:val="PHD-Content"/>
    <w:link w:val="PHDH10"/>
    <w:rsid w:val="005B07FE"/>
    <w:pPr>
      <w:jc w:val="center"/>
    </w:pPr>
    <w:rPr>
      <w:b/>
      <w:bCs/>
      <w:sz w:val="36"/>
      <w:szCs w:val="40"/>
    </w:rPr>
  </w:style>
  <w:style w:type="character" w:customStyle="1" w:styleId="PHDH10">
    <w:name w:val="PHD_H1 อักขระ"/>
    <w:link w:val="PHDH1"/>
    <w:rsid w:val="005B07FE"/>
    <w:rPr>
      <w:rFonts w:ascii="TH Sarabun New" w:hAnsi="TH Sarabun New" w:cs="TH Sarabun New"/>
      <w:b/>
      <w:bCs/>
      <w:sz w:val="36"/>
      <w:szCs w:val="40"/>
    </w:rPr>
  </w:style>
  <w:style w:type="paragraph" w:customStyle="1" w:styleId="PHD-H2">
    <w:name w:val="PHD-H2"/>
    <w:basedOn w:val="Heading2"/>
    <w:link w:val="PHD-H20"/>
    <w:rsid w:val="0069363E"/>
    <w:pPr>
      <w:spacing w:before="0" w:after="0"/>
      <w:jc w:val="left"/>
    </w:pPr>
    <w:rPr>
      <w:rFonts w:ascii="TH Sarabun New" w:hAnsi="TH Sarabun New" w:cs="TH Sarabun New"/>
      <w:i w:val="0"/>
      <w:iCs w:val="0"/>
      <w:sz w:val="36"/>
      <w:szCs w:val="36"/>
    </w:rPr>
  </w:style>
  <w:style w:type="character" w:customStyle="1" w:styleId="PHD-H20">
    <w:name w:val="PHD-H2 อักขระ"/>
    <w:link w:val="PHD-H2"/>
    <w:rsid w:val="0069363E"/>
    <w:rPr>
      <w:rFonts w:ascii="TH Sarabun New" w:eastAsia="Times New Roman" w:hAnsi="TH Sarabun New" w:cs="TH Sarabun New"/>
      <w:b/>
      <w:bCs/>
      <w:sz w:val="36"/>
      <w:szCs w:val="36"/>
    </w:rPr>
  </w:style>
  <w:style w:type="paragraph" w:customStyle="1" w:styleId="SDU-Content">
    <w:name w:val="SDU-Content"/>
    <w:basedOn w:val="Normal"/>
    <w:link w:val="SDU-Content0"/>
    <w:qFormat/>
    <w:rsid w:val="00CB4787"/>
    <w:pPr>
      <w:tabs>
        <w:tab w:val="left" w:pos="1138"/>
        <w:tab w:val="left" w:pos="1440"/>
        <w:tab w:val="left" w:pos="1800"/>
        <w:tab w:val="left" w:pos="2131"/>
        <w:tab w:val="left" w:pos="2520"/>
        <w:tab w:val="left" w:pos="2700"/>
        <w:tab w:val="left" w:pos="3060"/>
        <w:tab w:val="left" w:pos="4666"/>
      </w:tabs>
      <w:jc w:val="left"/>
    </w:pPr>
    <w:rPr>
      <w:rFonts w:eastAsia="TH SarabunPSK"/>
    </w:rPr>
  </w:style>
  <w:style w:type="character" w:customStyle="1" w:styleId="SDU-Content0">
    <w:name w:val="SDU-Content อักขระ"/>
    <w:link w:val="SDU-Content"/>
    <w:rsid w:val="00CB4787"/>
    <w:rPr>
      <w:rFonts w:eastAsia="TH SarabunPSK"/>
      <w:noProof/>
    </w:rPr>
  </w:style>
  <w:style w:type="paragraph" w:customStyle="1" w:styleId="SDUH1">
    <w:name w:val="SDU_H1"/>
    <w:basedOn w:val="PHDH1"/>
    <w:link w:val="SDUH10"/>
    <w:rsid w:val="005B07FE"/>
    <w:rPr>
      <w:rFonts w:ascii="Browallia New" w:hAnsi="Browallia New" w:cs="Browallia New"/>
      <w:sz w:val="40"/>
    </w:rPr>
  </w:style>
  <w:style w:type="character" w:customStyle="1" w:styleId="SDUH10">
    <w:name w:val="SDU_H1 อักขระ"/>
    <w:link w:val="SDUH1"/>
    <w:rsid w:val="005B07FE"/>
    <w:rPr>
      <w:rFonts w:ascii="Browallia New" w:hAnsi="Browallia New" w:cs="Browallia New"/>
      <w:b/>
      <w:bCs/>
      <w:sz w:val="40"/>
      <w:szCs w:val="40"/>
    </w:rPr>
  </w:style>
  <w:style w:type="paragraph" w:customStyle="1" w:styleId="PHD-H1">
    <w:name w:val="PHD-H1"/>
    <w:basedOn w:val="Heading1"/>
    <w:link w:val="PHD-H10"/>
    <w:rsid w:val="0069363E"/>
    <w:pPr>
      <w:spacing w:before="0" w:after="0"/>
      <w:jc w:val="center"/>
    </w:pPr>
    <w:rPr>
      <w:rFonts w:ascii="TH Sarabun New" w:hAnsi="TH Sarabun New" w:cs="TH Sarabun New"/>
      <w:sz w:val="40"/>
    </w:rPr>
  </w:style>
  <w:style w:type="character" w:customStyle="1" w:styleId="PHD-H10">
    <w:name w:val="PHD-H1 อักขระ"/>
    <w:link w:val="PHD-H1"/>
    <w:rsid w:val="0069363E"/>
    <w:rPr>
      <w:rFonts w:ascii="TH Sarabun New" w:eastAsia="Times New Roman" w:hAnsi="TH Sarabun New" w:cs="TH Sarabun New"/>
      <w:b/>
      <w:bCs/>
      <w:kern w:val="32"/>
      <w:sz w:val="40"/>
      <w:szCs w:val="40"/>
    </w:rPr>
  </w:style>
  <w:style w:type="paragraph" w:customStyle="1" w:styleId="SDU-H1">
    <w:name w:val="SDU-H1"/>
    <w:basedOn w:val="Heading1"/>
    <w:next w:val="SDU-Content"/>
    <w:link w:val="SDU-H10"/>
    <w:qFormat/>
    <w:rsid w:val="007213E6"/>
    <w:pPr>
      <w:spacing w:before="0" w:after="0"/>
      <w:jc w:val="center"/>
    </w:pPr>
    <w:rPr>
      <w:rFonts w:ascii="TH SarabunPSK" w:hAnsi="TH SarabunPSK" w:cs="TH SarabunPSK"/>
      <w:sz w:val="40"/>
    </w:rPr>
  </w:style>
  <w:style w:type="character" w:customStyle="1" w:styleId="SDU-H10">
    <w:name w:val="SDU-H1 อักขระ"/>
    <w:link w:val="SDU-H1"/>
    <w:rsid w:val="007213E6"/>
    <w:rPr>
      <w:rFonts w:eastAsia="Times New Roman"/>
      <w:b/>
      <w:bCs/>
      <w:sz w:val="40"/>
      <w:szCs w:val="40"/>
    </w:rPr>
  </w:style>
  <w:style w:type="paragraph" w:customStyle="1" w:styleId="SDU-H2">
    <w:name w:val="SDU-H2"/>
    <w:basedOn w:val="Heading2"/>
    <w:next w:val="SDU-Content"/>
    <w:link w:val="SDU-H20"/>
    <w:qFormat/>
    <w:rsid w:val="00AE55F4"/>
    <w:pPr>
      <w:spacing w:before="0" w:after="0"/>
      <w:jc w:val="left"/>
    </w:pPr>
    <w:rPr>
      <w:rFonts w:ascii="TH SarabunPSK" w:hAnsi="TH SarabunPSK" w:cs="TH SarabunPSK"/>
      <w:i w:val="0"/>
      <w:iCs w:val="0"/>
      <w:sz w:val="36"/>
      <w:szCs w:val="36"/>
    </w:rPr>
  </w:style>
  <w:style w:type="character" w:customStyle="1" w:styleId="SDU-H20">
    <w:name w:val="SDU-H2 อักขระ"/>
    <w:link w:val="SDU-H2"/>
    <w:rsid w:val="00AE55F4"/>
    <w:rPr>
      <w:rFonts w:eastAsia="Times New Roman"/>
      <w:b/>
      <w:bCs/>
      <w:sz w:val="36"/>
      <w:szCs w:val="36"/>
    </w:rPr>
  </w:style>
  <w:style w:type="paragraph" w:styleId="NoSpacing">
    <w:name w:val="No Spacing"/>
    <w:uiPriority w:val="1"/>
    <w:rsid w:val="00373D18"/>
    <w:pPr>
      <w:tabs>
        <w:tab w:val="left" w:pos="1134"/>
        <w:tab w:val="left" w:pos="1531"/>
        <w:tab w:val="left" w:pos="2098"/>
      </w:tabs>
      <w:jc w:val="both"/>
    </w:pPr>
    <w:rPr>
      <w:rFonts w:ascii="Angsana New" w:hAnsi="Angsana New" w:cs="Angsana New"/>
      <w:kern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727586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58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727586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uiPriority w:val="1"/>
    <w:rsid w:val="005F7C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5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27586"/>
    <w:rPr>
      <w:rFonts w:ascii="Tahoma" w:hAnsi="Tahoma" w:cs="Angsana New"/>
      <w:sz w:val="16"/>
      <w:szCs w:val="20"/>
    </w:rPr>
  </w:style>
  <w:style w:type="character" w:customStyle="1" w:styleId="mcontent">
    <w:name w:val="mcontent"/>
    <w:basedOn w:val="DefaultParagraphFont"/>
    <w:rsid w:val="003B0243"/>
  </w:style>
  <w:style w:type="character" w:styleId="Hyperlink">
    <w:name w:val="Hyperlink"/>
    <w:uiPriority w:val="99"/>
    <w:unhideWhenUsed/>
    <w:rsid w:val="003B0243"/>
    <w:rPr>
      <w:color w:val="0000FF"/>
      <w:u w:val="single"/>
    </w:rPr>
  </w:style>
  <w:style w:type="character" w:styleId="Emphasis">
    <w:name w:val="Emphasis"/>
    <w:uiPriority w:val="20"/>
    <w:rsid w:val="003B0243"/>
    <w:rPr>
      <w:i/>
      <w:iCs/>
    </w:rPr>
  </w:style>
  <w:style w:type="character" w:customStyle="1" w:styleId="menudown14">
    <w:name w:val="menudown14"/>
    <w:basedOn w:val="DefaultParagraphFont"/>
    <w:rsid w:val="003B0243"/>
  </w:style>
  <w:style w:type="character" w:customStyle="1" w:styleId="contentbluebold16">
    <w:name w:val="contentbluebold16"/>
    <w:basedOn w:val="DefaultParagraphFont"/>
    <w:rsid w:val="003B0243"/>
  </w:style>
  <w:style w:type="character" w:customStyle="1" w:styleId="contentblackbold">
    <w:name w:val="contentblackbold"/>
    <w:basedOn w:val="DefaultParagraphFont"/>
    <w:rsid w:val="003B0243"/>
  </w:style>
  <w:style w:type="character" w:customStyle="1" w:styleId="Heading1Char">
    <w:name w:val="Heading 1 Char"/>
    <w:link w:val="Heading1"/>
    <w:uiPriority w:val="9"/>
    <w:rsid w:val="0069363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69363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34"/>
    <w:rsid w:val="008A0656"/>
    <w:pPr>
      <w:ind w:left="720"/>
      <w:contextualSpacing/>
    </w:pPr>
    <w:rPr>
      <w:rFonts w:cs="Angsana New"/>
      <w:szCs w:val="40"/>
    </w:rPr>
  </w:style>
  <w:style w:type="table" w:customStyle="1" w:styleId="SDU-Table">
    <w:name w:val="SDU-Table"/>
    <w:basedOn w:val="TableNormal"/>
    <w:uiPriority w:val="99"/>
    <w:rsid w:val="00E74C0B"/>
    <w:rPr>
      <w:b/>
      <w:bCs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SDU-Table1">
    <w:name w:val="SDU-Table1"/>
    <w:basedOn w:val="TableNormal"/>
    <w:uiPriority w:val="99"/>
    <w:rsid w:val="00E74C0B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U-H3">
    <w:name w:val="SDU-H3"/>
    <w:basedOn w:val="Heading3"/>
    <w:next w:val="SDU-Content"/>
    <w:qFormat/>
    <w:rsid w:val="005E031F"/>
    <w:pPr>
      <w:ind w:left="720"/>
      <w:jc w:val="left"/>
    </w:pPr>
    <w:rPr>
      <w:rFonts w:ascii="TH Sarabun New" w:eastAsia="TH Sarabun New" w:hAnsi="TH Sarabun New" w:cs="TH Sarabun New"/>
      <w:b/>
      <w:bCs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31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SDU_Normal123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4904-C310-4CFE-9466-CAE497B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SDU_Normal123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Bunpod P</dc:creator>
  <cp:keywords/>
  <dc:description/>
  <cp:lastModifiedBy>Bunpod Pijitkamnerd</cp:lastModifiedBy>
  <cp:revision>3</cp:revision>
  <dcterms:created xsi:type="dcterms:W3CDTF">2019-11-13T23:12:00Z</dcterms:created>
  <dcterms:modified xsi:type="dcterms:W3CDTF">2019-11-13T23:14:00Z</dcterms:modified>
</cp:coreProperties>
</file>